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BB451" w14:textId="3C2B8B86" w:rsidR="00C6554A" w:rsidRPr="008B5277" w:rsidRDefault="00C6554A" w:rsidP="00C6554A">
      <w:pPr>
        <w:pStyle w:val="Photo"/>
      </w:pPr>
      <w:bookmarkStart w:id="0" w:name="_Toc321147149"/>
      <w:bookmarkStart w:id="1" w:name="_Toc318188227"/>
      <w:bookmarkStart w:id="2" w:name="_Toc318188327"/>
      <w:bookmarkStart w:id="3" w:name="_Toc318189312"/>
      <w:bookmarkStart w:id="4" w:name="_Toc321147011"/>
    </w:p>
    <w:bookmarkEnd w:id="0"/>
    <w:bookmarkEnd w:id="1"/>
    <w:bookmarkEnd w:id="2"/>
    <w:bookmarkEnd w:id="3"/>
    <w:bookmarkEnd w:id="4"/>
    <w:p w14:paraId="049E7082" w14:textId="3ED19978" w:rsidR="006D5500" w:rsidRDefault="006D5500" w:rsidP="006D5500">
      <w:pPr>
        <w:pStyle w:val="ContactInfo"/>
        <w:rPr>
          <w:rFonts w:ascii="Calibri" w:hAnsi="Calibri" w:cs="Calibri"/>
          <w:b/>
          <w:bCs/>
          <w:sz w:val="72"/>
          <w:szCs w:val="72"/>
        </w:rPr>
      </w:pPr>
      <w:r>
        <w:rPr>
          <w:rFonts w:ascii="Calibri" w:hAnsi="Calibri" w:cs="Calibri"/>
          <w:b/>
          <w:bCs/>
          <w:sz w:val="72"/>
          <w:szCs w:val="72"/>
        </w:rPr>
        <w:t>The Little Wings Foundation</w:t>
      </w:r>
    </w:p>
    <w:p w14:paraId="09F96185" w14:textId="530C1588" w:rsidR="006D5500" w:rsidRPr="006D5500" w:rsidRDefault="006D5500" w:rsidP="006D5500">
      <w:pPr>
        <w:pStyle w:val="ContactInf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Donating via bank transfer</w:t>
      </w:r>
    </w:p>
    <w:p w14:paraId="655AF5B7" w14:textId="77777777" w:rsidR="006D5500" w:rsidRDefault="006D5500" w:rsidP="006D5500">
      <w:pPr>
        <w:pStyle w:val="ContactInfo"/>
      </w:pPr>
    </w:p>
    <w:p w14:paraId="7E54EDD0" w14:textId="25846E94" w:rsidR="006D5500" w:rsidRDefault="006D5500" w:rsidP="006D5500">
      <w:pPr>
        <w:pStyle w:val="ContactInfo"/>
      </w:pPr>
    </w:p>
    <w:p w14:paraId="2C33F0C0" w14:textId="77777777" w:rsidR="00903C2E" w:rsidRDefault="00903C2E" w:rsidP="006D5500">
      <w:pPr>
        <w:pStyle w:val="ContactInfo"/>
      </w:pPr>
    </w:p>
    <w:p w14:paraId="3EE2E917" w14:textId="77777777" w:rsidR="006D5500" w:rsidRDefault="006D5500" w:rsidP="006D5500">
      <w:pPr>
        <w:pStyle w:val="ContactInfo"/>
      </w:pPr>
    </w:p>
    <w:p w14:paraId="6B519C03" w14:textId="217F53B8" w:rsidR="00903C2E" w:rsidRDefault="00903C2E" w:rsidP="00903C2E">
      <w:pPr>
        <w:pStyle w:val="Heading2"/>
      </w:pPr>
      <w:r>
        <w:t>Account name:</w:t>
      </w:r>
    </w:p>
    <w:p w14:paraId="2CBB8526" w14:textId="21990C9C" w:rsidR="00903C2E" w:rsidRDefault="00903C2E" w:rsidP="00903C2E">
      <w:pPr>
        <w:rPr>
          <w:rFonts w:ascii="Arial" w:hAnsi="Arial" w:cs="Arial"/>
        </w:rPr>
      </w:pPr>
      <w:r w:rsidRPr="00903C2E">
        <w:rPr>
          <w:rFonts w:ascii="Arial" w:hAnsi="Arial" w:cs="Arial"/>
        </w:rPr>
        <w:t>The Little Wings Foundation</w:t>
      </w:r>
    </w:p>
    <w:p w14:paraId="078591F2" w14:textId="67266435" w:rsidR="00BE2CB3" w:rsidRDefault="00BE2CB3" w:rsidP="00903C2E">
      <w:pPr>
        <w:rPr>
          <w:rFonts w:ascii="Arial" w:hAnsi="Arial" w:cs="Arial"/>
        </w:rPr>
      </w:pPr>
      <w:r>
        <w:rPr>
          <w:rFonts w:ascii="Arial" w:hAnsi="Arial" w:cs="Arial"/>
        </w:rPr>
        <w:t>HSBC Bank PLC UK</w:t>
      </w:r>
    </w:p>
    <w:p w14:paraId="46DF26CF" w14:textId="216AD773" w:rsidR="00BE2CB3" w:rsidRDefault="00BE2CB3" w:rsidP="00903C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High </w:t>
      </w:r>
      <w:proofErr w:type="spellStart"/>
      <w:r>
        <w:rPr>
          <w:rFonts w:ascii="Arial" w:hAnsi="Arial" w:cs="Arial"/>
        </w:rPr>
        <w:t>Holborn</w:t>
      </w:r>
      <w:proofErr w:type="spellEnd"/>
      <w:r>
        <w:rPr>
          <w:rFonts w:ascii="Arial" w:hAnsi="Arial" w:cs="Arial"/>
        </w:rPr>
        <w:t xml:space="preserve"> Branch</w:t>
      </w:r>
    </w:p>
    <w:p w14:paraId="1AD82AA0" w14:textId="511676D9" w:rsidR="00BE2CB3" w:rsidRDefault="00BE2CB3" w:rsidP="00903C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210 </w:t>
      </w:r>
      <w:proofErr w:type="spellStart"/>
      <w:r>
        <w:rPr>
          <w:rFonts w:ascii="Arial" w:hAnsi="Arial" w:cs="Arial"/>
        </w:rPr>
        <w:t>Holborn</w:t>
      </w:r>
      <w:proofErr w:type="spellEnd"/>
    </w:p>
    <w:p w14:paraId="65DA3F5E" w14:textId="3D936677" w:rsidR="00BE2CB3" w:rsidRDefault="00BE2CB3" w:rsidP="00903C2E">
      <w:pPr>
        <w:rPr>
          <w:rFonts w:ascii="Arial" w:hAnsi="Arial" w:cs="Arial"/>
        </w:rPr>
      </w:pPr>
      <w:r>
        <w:rPr>
          <w:rFonts w:ascii="Arial" w:hAnsi="Arial" w:cs="Arial"/>
        </w:rPr>
        <w:t>London WC1V 7HD</w:t>
      </w:r>
    </w:p>
    <w:p w14:paraId="5ACEBAE5" w14:textId="31E46D80" w:rsidR="00BE2CB3" w:rsidRPr="00903C2E" w:rsidRDefault="00BE2CB3" w:rsidP="00903C2E">
      <w:pPr>
        <w:rPr>
          <w:rFonts w:ascii="Arial" w:hAnsi="Arial" w:cs="Arial"/>
        </w:rPr>
      </w:pPr>
      <w:r>
        <w:rPr>
          <w:rFonts w:ascii="Arial" w:hAnsi="Arial" w:cs="Arial"/>
        </w:rPr>
        <w:t>United Kingdom</w:t>
      </w:r>
    </w:p>
    <w:p w14:paraId="27E7027F" w14:textId="4EE49AD1" w:rsidR="00903C2E" w:rsidRDefault="00903C2E" w:rsidP="00903C2E">
      <w:pPr>
        <w:pStyle w:val="Heading2"/>
      </w:pPr>
      <w:r>
        <w:t>Sort code:</w:t>
      </w:r>
    </w:p>
    <w:p w14:paraId="3314312C" w14:textId="76A20D91" w:rsidR="00903C2E" w:rsidRPr="00903C2E" w:rsidRDefault="00903C2E" w:rsidP="00903C2E">
      <w:pPr>
        <w:rPr>
          <w:rFonts w:ascii="Arial" w:hAnsi="Arial" w:cs="Arial"/>
        </w:rPr>
      </w:pPr>
      <w:r w:rsidRPr="00903C2E">
        <w:rPr>
          <w:rFonts w:ascii="Arial" w:hAnsi="Arial" w:cs="Arial"/>
        </w:rPr>
        <w:t>400327</w:t>
      </w:r>
    </w:p>
    <w:p w14:paraId="16691CAA" w14:textId="06A33C56" w:rsidR="00903C2E" w:rsidRDefault="00903C2E" w:rsidP="00903C2E">
      <w:pPr>
        <w:pStyle w:val="Heading2"/>
      </w:pPr>
      <w:r>
        <w:t>Account number:</w:t>
      </w:r>
    </w:p>
    <w:p w14:paraId="3F4E6F02" w14:textId="5AB8C67C" w:rsidR="00903C2E" w:rsidRPr="00903C2E" w:rsidRDefault="00903C2E" w:rsidP="00903C2E">
      <w:pPr>
        <w:rPr>
          <w:rFonts w:ascii="Arial" w:hAnsi="Arial" w:cs="Arial"/>
        </w:rPr>
      </w:pPr>
      <w:r w:rsidRPr="00903C2E">
        <w:rPr>
          <w:rFonts w:ascii="Arial" w:hAnsi="Arial" w:cs="Arial"/>
        </w:rPr>
        <w:t>02069571</w:t>
      </w:r>
    </w:p>
    <w:p w14:paraId="51368623" w14:textId="1D4C5531" w:rsidR="00903C2E" w:rsidRDefault="00903C2E" w:rsidP="00903C2E">
      <w:pPr>
        <w:pStyle w:val="Heading2"/>
      </w:pPr>
      <w:r>
        <w:t>Iban:</w:t>
      </w:r>
    </w:p>
    <w:p w14:paraId="146CFD4A" w14:textId="07D16831" w:rsidR="00903C2E" w:rsidRPr="00903C2E" w:rsidRDefault="00903C2E" w:rsidP="00903C2E">
      <w:pPr>
        <w:rPr>
          <w:rFonts w:ascii="Arial" w:hAnsi="Arial" w:cs="Arial"/>
        </w:rPr>
      </w:pPr>
      <w:r w:rsidRPr="00903C2E">
        <w:rPr>
          <w:rFonts w:ascii="Arial" w:hAnsi="Arial" w:cs="Arial"/>
        </w:rPr>
        <w:t>GB91HBUK40032702069571</w:t>
      </w:r>
    </w:p>
    <w:p w14:paraId="5070035A" w14:textId="215354F4" w:rsidR="00903C2E" w:rsidRDefault="00903C2E" w:rsidP="00903C2E">
      <w:pPr>
        <w:pStyle w:val="Heading2"/>
      </w:pPr>
      <w:r>
        <w:t>swift code:</w:t>
      </w:r>
    </w:p>
    <w:p w14:paraId="0A33D3EB" w14:textId="5A971A16" w:rsidR="00BE2CB3" w:rsidRPr="00BE2CB3" w:rsidRDefault="00903C2E" w:rsidP="00BE2CB3">
      <w:pPr>
        <w:rPr>
          <w:rFonts w:ascii="Arial" w:hAnsi="Arial" w:cs="Arial"/>
        </w:rPr>
      </w:pPr>
      <w:r w:rsidRPr="00903C2E">
        <w:rPr>
          <w:rFonts w:ascii="Arial" w:hAnsi="Arial" w:cs="Arial"/>
        </w:rPr>
        <w:t>HBUKGB4B</w:t>
      </w:r>
      <w:bookmarkStart w:id="5" w:name="_GoBack"/>
      <w:bookmarkEnd w:id="5"/>
    </w:p>
    <w:p w14:paraId="05501E3E" w14:textId="77777777" w:rsidR="00BE2CB3" w:rsidRPr="00903C2E" w:rsidRDefault="00BE2CB3" w:rsidP="00903C2E">
      <w:pPr>
        <w:rPr>
          <w:rFonts w:ascii="Arial" w:hAnsi="Arial" w:cs="Arial"/>
        </w:rPr>
      </w:pPr>
    </w:p>
    <w:p w14:paraId="0796CEC9" w14:textId="1B9FCA5E" w:rsidR="00903C2E" w:rsidRDefault="00903C2E" w:rsidP="00903C2E"/>
    <w:p w14:paraId="5C234087" w14:textId="509955FB" w:rsidR="00903C2E" w:rsidRPr="00903C2E" w:rsidRDefault="00903C2E" w:rsidP="00903C2E"/>
    <w:p w14:paraId="7DA3754F" w14:textId="40B3EA76" w:rsidR="00903C2E" w:rsidRPr="00903C2E" w:rsidRDefault="00903C2E" w:rsidP="00903C2E"/>
    <w:p w14:paraId="41EF5A54" w14:textId="77777777" w:rsidR="00903C2E" w:rsidRPr="00903C2E" w:rsidRDefault="00903C2E" w:rsidP="00903C2E"/>
    <w:p w14:paraId="619BE287" w14:textId="64A5B946" w:rsidR="00903C2E" w:rsidRDefault="00903C2E" w:rsidP="00903C2E"/>
    <w:p w14:paraId="6030ED03" w14:textId="77777777" w:rsidR="00903C2E" w:rsidRPr="00903C2E" w:rsidRDefault="00903C2E" w:rsidP="00903C2E"/>
    <w:p w14:paraId="40A841D7" w14:textId="77777777" w:rsidR="006D5500" w:rsidRPr="006D5500" w:rsidRDefault="006D5500" w:rsidP="006D5500"/>
    <w:p w14:paraId="1A7C72F4" w14:textId="5DB82AA1" w:rsidR="002C74C0" w:rsidRDefault="00BA6C46" w:rsidP="00903C2E"/>
    <w:sectPr w:rsidR="002C74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DD645" w14:textId="77777777" w:rsidR="00BA6C46" w:rsidRDefault="00BA6C46" w:rsidP="00C6554A">
      <w:pPr>
        <w:spacing w:before="0" w:after="0" w:line="240" w:lineRule="auto"/>
      </w:pPr>
      <w:r>
        <w:separator/>
      </w:r>
    </w:p>
  </w:endnote>
  <w:endnote w:type="continuationSeparator" w:id="0">
    <w:p w14:paraId="2658C34E" w14:textId="77777777" w:rsidR="00BA6C46" w:rsidRDefault="00BA6C46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E8974" w14:textId="77777777" w:rsidR="006D5500" w:rsidRDefault="006D55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CE1BC" w14:textId="77777777" w:rsidR="002163EE" w:rsidRDefault="00ED7C44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2B4294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BDAE1" w14:textId="77777777" w:rsidR="006D5500" w:rsidRDefault="006D55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311EA" w14:textId="77777777" w:rsidR="00BA6C46" w:rsidRDefault="00BA6C46" w:rsidP="00C6554A">
      <w:pPr>
        <w:spacing w:before="0" w:after="0" w:line="240" w:lineRule="auto"/>
      </w:pPr>
      <w:r>
        <w:separator/>
      </w:r>
    </w:p>
  </w:footnote>
  <w:footnote w:type="continuationSeparator" w:id="0">
    <w:p w14:paraId="5064F1A6" w14:textId="77777777" w:rsidR="00BA6C46" w:rsidRDefault="00BA6C46" w:rsidP="00C6554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CECB6" w14:textId="43852E14" w:rsidR="006D5500" w:rsidRDefault="00BA6C46">
    <w:pPr>
      <w:pStyle w:val="Header"/>
    </w:pPr>
    <w:r>
      <w:rPr>
        <w:noProof/>
      </w:rPr>
      <w:pict w14:anchorId="67459B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31.25pt;height:379.85pt;z-index:-251657216;mso-position-horizontal:center;mso-position-horizontal-relative:margin;mso-position-vertical:center;mso-position-vertical-relative:margin" o:allowincell="f">
          <v:imagedata r:id="rId1" o:title="PHHF458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632AF" w14:textId="745EB2A9" w:rsidR="006D5500" w:rsidRDefault="00BA6C46">
    <w:pPr>
      <w:pStyle w:val="Header"/>
    </w:pPr>
    <w:r>
      <w:rPr>
        <w:noProof/>
      </w:rPr>
      <w:pict w14:anchorId="6FF8E8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31.25pt;height:379.85pt;z-index:-251656192;mso-position-horizontal:center;mso-position-horizontal-relative:margin;mso-position-vertical:center;mso-position-vertical-relative:margin" o:allowincell="f">
          <v:imagedata r:id="rId1" o:title="PHHF458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7ABF4" w14:textId="7018CE97" w:rsidR="006D5500" w:rsidRDefault="00BA6C46">
    <w:pPr>
      <w:pStyle w:val="Header"/>
    </w:pPr>
    <w:r>
      <w:rPr>
        <w:noProof/>
      </w:rPr>
      <w:pict w14:anchorId="02BA63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31.25pt;height:379.85pt;z-index:-251658240;mso-position-horizontal:center;mso-position-horizontal-relative:margin;mso-position-vertical:center;mso-position-vertical-relative:margin" o:allowincell="f">
          <v:imagedata r:id="rId1" o:title="PHHF458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48362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2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90"/>
  <w:proofState w:spelling="clean" w:grammar="clean"/>
  <w:attachedTemplate r:id="rId1"/>
  <w:documentProtection w:edit="readOnly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500"/>
    <w:rsid w:val="001A4505"/>
    <w:rsid w:val="002554CD"/>
    <w:rsid w:val="00293B83"/>
    <w:rsid w:val="002B4294"/>
    <w:rsid w:val="002C646E"/>
    <w:rsid w:val="00321196"/>
    <w:rsid w:val="00333D0D"/>
    <w:rsid w:val="004C049F"/>
    <w:rsid w:val="005000E2"/>
    <w:rsid w:val="006A3CE7"/>
    <w:rsid w:val="006D5500"/>
    <w:rsid w:val="007B2898"/>
    <w:rsid w:val="00903C2E"/>
    <w:rsid w:val="00BA6C46"/>
    <w:rsid w:val="00BE2CB3"/>
    <w:rsid w:val="00BF1487"/>
    <w:rsid w:val="00C6554A"/>
    <w:rsid w:val="00ED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76972FD"/>
  <w15:chartTrackingRefBased/>
  <w15:docId w15:val="{6EC94EE6-7FEB-41BB-9011-16B1F9DF8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3D0D"/>
  </w:style>
  <w:style w:type="paragraph" w:styleId="Heading1">
    <w:name w:val="heading 1"/>
    <w:basedOn w:val="Normal"/>
    <w:next w:val="Normal"/>
    <w:link w:val="Heading1Char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ContactInfo">
    <w:name w:val="Contact Info"/>
    <w:basedOn w:val="Normal"/>
    <w:uiPriority w:val="4"/>
    <w:qFormat/>
    <w:rsid w:val="00C6554A"/>
    <w:pPr>
      <w:spacing w:before="0" w:after="0"/>
      <w:jc w:val="center"/>
    </w:pPr>
  </w:style>
  <w:style w:type="paragraph" w:styleId="ListBullet">
    <w:name w:val="List Bullet"/>
    <w:basedOn w:val="Normal"/>
    <w:uiPriority w:val="10"/>
    <w:unhideWhenUsed/>
    <w:qFormat/>
    <w:rsid w:val="00C6554A"/>
    <w:pPr>
      <w:numPr>
        <w:numId w:val="4"/>
      </w:numPr>
    </w:pPr>
  </w:style>
  <w:style w:type="paragraph" w:styleId="Title">
    <w:name w:val="Title"/>
    <w:basedOn w:val="Normal"/>
    <w:link w:val="TitleChar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Subtitle">
    <w:name w:val="Subtitle"/>
    <w:basedOn w:val="Normal"/>
    <w:link w:val="SubtitleChar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SubtitleChar">
    <w:name w:val="Subtitle Char"/>
    <w:basedOn w:val="DefaultParagraphFont"/>
    <w:link w:val="Subtitle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Footer">
    <w:name w:val="footer"/>
    <w:basedOn w:val="Normal"/>
    <w:link w:val="FooterChar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FooterChar">
    <w:name w:val="Footer Char"/>
    <w:basedOn w:val="DefaultParagraphFont"/>
    <w:link w:val="Footer"/>
    <w:uiPriority w:val="99"/>
    <w:rsid w:val="00C6554A"/>
    <w:rPr>
      <w:caps/>
    </w:rPr>
  </w:style>
  <w:style w:type="paragraph" w:customStyle="1" w:styleId="Photo">
    <w:name w:val="Photo"/>
    <w:basedOn w:val="Normal"/>
    <w:uiPriority w:val="1"/>
    <w:qFormat/>
    <w:rsid w:val="00C6554A"/>
    <w:pPr>
      <w:spacing w:before="0" w:after="0" w:line="240" w:lineRule="auto"/>
      <w:jc w:val="center"/>
    </w:pPr>
  </w:style>
  <w:style w:type="paragraph" w:styleId="Header">
    <w:name w:val="header"/>
    <w:basedOn w:val="Normal"/>
    <w:link w:val="HeaderChar"/>
    <w:uiPriority w:val="99"/>
    <w:unhideWhenUsed/>
    <w:rsid w:val="00C6554A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ListNumber">
    <w:name w:val="List Number"/>
    <w:basedOn w:val="Normal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6554A"/>
    <w:rPr>
      <w:i/>
      <w:iCs/>
      <w:color w:val="007789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54A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554A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554A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554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54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54A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554A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554A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554A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554A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6554A"/>
    <w:rPr>
      <w:color w:val="835D00" w:themeColor="accent3" w:themeShade="80"/>
      <w:u w:val="single"/>
    </w:rPr>
  </w:style>
  <w:style w:type="paragraph" w:styleId="MacroText">
    <w:name w:val="macro"/>
    <w:link w:val="MacroTextChar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6554A"/>
    <w:rPr>
      <w:rFonts w:ascii="Consolas" w:hAnsi="Consolas"/>
      <w:szCs w:val="20"/>
    </w:rPr>
  </w:style>
  <w:style w:type="character" w:styleId="PlaceholderText">
    <w:name w:val="Placeholder Text"/>
    <w:basedOn w:val="DefaultParagraphFont"/>
    <w:uiPriority w:val="99"/>
    <w:semiHidden/>
    <w:rsid w:val="00C6554A"/>
    <w:rPr>
      <w:color w:val="595959" w:themeColor="text1" w:themeTint="A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554A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onaid\AppData\Roaming\Microsoft\Templates\Student%20report%20with%20cover%20photo.dotx" TargetMode="External"/></Relationship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 report with cover photo</Template>
  <TotalTime>23</TotalTime>
  <Pages>2</Pages>
  <Words>42</Words>
  <Characters>242</Characters>
  <Application>Microsoft Office Word</Application>
  <DocSecurity>2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Seonaid</dc:creator>
  <cp:keywords/>
  <dc:description/>
  <cp:lastModifiedBy>Seonaid</cp:lastModifiedBy>
  <cp:revision>6</cp:revision>
  <dcterms:created xsi:type="dcterms:W3CDTF">2018-12-30T14:05:00Z</dcterms:created>
  <dcterms:modified xsi:type="dcterms:W3CDTF">2019-02-07T10:25:00Z</dcterms:modified>
</cp:coreProperties>
</file>